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05" w:rsidRPr="00CB1EC4" w:rsidRDefault="00937EED" w:rsidP="00A40AFF">
      <w:pPr>
        <w:spacing w:after="0" w:line="240" w:lineRule="auto"/>
        <w:jc w:val="right"/>
        <w:rPr>
          <w:rFonts w:ascii="Montserrat" w:hAnsi="Montserrat"/>
          <w:b/>
        </w:rPr>
      </w:pPr>
      <w:r w:rsidRPr="00CB1EC4">
        <w:rPr>
          <w:rFonts w:ascii="Montserrat" w:hAnsi="Montserrat"/>
        </w:rPr>
        <w:t>Notice</w:t>
      </w:r>
      <w:r w:rsidR="006F4C05" w:rsidRPr="00CB1EC4">
        <w:rPr>
          <w:rFonts w:ascii="Montserrat" w:hAnsi="Montserrat"/>
        </w:rPr>
        <w:t xml:space="preserve"> of </w:t>
      </w:r>
      <w:r w:rsidR="00A40AFF">
        <w:rPr>
          <w:rFonts w:ascii="Montserrat" w:hAnsi="Montserrat"/>
        </w:rPr>
        <w:t>Charter School Applications</w:t>
      </w:r>
    </w:p>
    <w:p w:rsidR="00937EED" w:rsidRPr="00CB1EC4" w:rsidRDefault="006F4C05" w:rsidP="00937EED">
      <w:pPr>
        <w:spacing w:after="120" w:line="240" w:lineRule="auto"/>
        <w:jc w:val="right"/>
        <w:rPr>
          <w:rFonts w:ascii="Montserrat" w:hAnsi="Montserrat"/>
        </w:rPr>
      </w:pPr>
      <w:r w:rsidRPr="00CB1EC4">
        <w:rPr>
          <w:rFonts w:ascii="Montserrat" w:hAnsi="Montserrat"/>
        </w:rPr>
        <w:t>ACTION: Open for Public Comment</w:t>
      </w:r>
    </w:p>
    <w:p w:rsidR="00937EED" w:rsidRPr="00CB1EC4" w:rsidRDefault="006F4C05" w:rsidP="00937EED">
      <w:pPr>
        <w:pBdr>
          <w:bottom w:val="single" w:sz="6" w:space="1" w:color="auto"/>
        </w:pBdr>
        <w:jc w:val="right"/>
        <w:rPr>
          <w:rFonts w:ascii="Montserrat" w:hAnsi="Montserrat"/>
          <w:b/>
        </w:rPr>
      </w:pPr>
      <w:r w:rsidRPr="00CB1EC4">
        <w:rPr>
          <w:rFonts w:ascii="Montserrat" w:hAnsi="Montserrat"/>
        </w:rPr>
        <w:t xml:space="preserve">PUBLIC COMMENT ACCEPTED UNTIL:  </w:t>
      </w:r>
      <w:r w:rsidR="00CD0F56">
        <w:rPr>
          <w:rFonts w:ascii="Montserrat" w:hAnsi="Montserrat"/>
          <w:b/>
        </w:rPr>
        <w:t>February 21, 2020</w:t>
      </w:r>
    </w:p>
    <w:p w:rsidR="005D0285" w:rsidRPr="00CB1EC4" w:rsidRDefault="005D0285" w:rsidP="00937EED">
      <w:pPr>
        <w:pBdr>
          <w:bottom w:val="single" w:sz="6" w:space="1" w:color="auto"/>
        </w:pBdr>
        <w:jc w:val="right"/>
        <w:rPr>
          <w:rFonts w:ascii="Montserrat" w:hAnsi="Montserrat"/>
          <w:b/>
        </w:rPr>
      </w:pPr>
    </w:p>
    <w:p w:rsidR="006F4C05" w:rsidRPr="00CB1EC4" w:rsidRDefault="006F4C05" w:rsidP="006F4C05">
      <w:pPr>
        <w:rPr>
          <w:rFonts w:ascii="Montserrat" w:hAnsi="Montserrat"/>
        </w:rPr>
      </w:pPr>
      <w:r w:rsidRPr="00CB1EC4">
        <w:rPr>
          <w:rFonts w:ascii="Montserrat" w:hAnsi="Montserrat"/>
          <w:b/>
        </w:rPr>
        <w:t>SUMMARY</w:t>
      </w:r>
      <w:r w:rsidRPr="00CB1EC4">
        <w:rPr>
          <w:rFonts w:ascii="Montserrat" w:hAnsi="Montserrat"/>
        </w:rPr>
        <w:t>: The District of Columbia Pub</w:t>
      </w:r>
      <w:r w:rsidR="00CB1EC4">
        <w:rPr>
          <w:rFonts w:ascii="Montserrat" w:hAnsi="Montserrat"/>
        </w:rPr>
        <w:t>lic Charter School Board (DC PCSB</w:t>
      </w:r>
      <w:r w:rsidRPr="00CB1EC4">
        <w:rPr>
          <w:rFonts w:ascii="Montserrat" w:hAnsi="Montserrat"/>
        </w:rPr>
        <w:t>) announces an opportunity for the public to submit comment o</w:t>
      </w:r>
      <w:r w:rsidR="00CD0F56">
        <w:rPr>
          <w:rFonts w:ascii="Montserrat" w:hAnsi="Montserrat"/>
        </w:rPr>
        <w:t>n new charter school applications by February 21, 2020.</w:t>
      </w:r>
    </w:p>
    <w:p w:rsidR="006F4C05" w:rsidRPr="00CB1EC4" w:rsidRDefault="006F4C05" w:rsidP="006F4C05">
      <w:pPr>
        <w:rPr>
          <w:rFonts w:ascii="Montserrat" w:hAnsi="Montserrat"/>
        </w:rPr>
      </w:pPr>
      <w:bookmarkStart w:id="0" w:name="_GoBack"/>
      <w:bookmarkEnd w:id="0"/>
      <w:r w:rsidRPr="00CB1EC4">
        <w:rPr>
          <w:rFonts w:ascii="Montserrat" w:hAnsi="Montserrat"/>
          <w:b/>
        </w:rPr>
        <w:t>DATES</w:t>
      </w:r>
      <w:r w:rsidRPr="00CB1EC4">
        <w:rPr>
          <w:rFonts w:ascii="Montserrat" w:hAnsi="Montserrat"/>
        </w:rPr>
        <w:t xml:space="preserve">: </w:t>
      </w:r>
    </w:p>
    <w:p w:rsidR="006F4C05" w:rsidRPr="00CB1EC4" w:rsidRDefault="006F4C05" w:rsidP="006F4C0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CB1EC4">
        <w:rPr>
          <w:rFonts w:ascii="Montserrat" w:hAnsi="Montserrat"/>
        </w:rPr>
        <w:t>Comments must be submitted on or befor</w:t>
      </w:r>
      <w:r w:rsidR="00CD0F56">
        <w:rPr>
          <w:rFonts w:ascii="Montserrat" w:hAnsi="Montserrat"/>
        </w:rPr>
        <w:t>e February 21, 2020</w:t>
      </w:r>
      <w:r w:rsidRPr="00CB1EC4">
        <w:rPr>
          <w:rFonts w:ascii="Montserrat" w:hAnsi="Montserrat"/>
        </w:rPr>
        <w:t xml:space="preserve">. </w:t>
      </w:r>
    </w:p>
    <w:p w:rsidR="006F4C05" w:rsidRPr="00CB1EC4" w:rsidRDefault="006F4C05" w:rsidP="006F4C0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CB1EC4">
        <w:rPr>
          <w:rFonts w:ascii="Montserrat" w:hAnsi="Montserrat"/>
        </w:rPr>
        <w:t>Public hearing will be held on</w:t>
      </w:r>
      <w:r w:rsidR="00CD0F56">
        <w:rPr>
          <w:rFonts w:ascii="Montserrat" w:hAnsi="Montserrat"/>
        </w:rPr>
        <w:t xml:space="preserve"> Monday, February 24</w:t>
      </w:r>
      <w:r w:rsidRPr="00CB1EC4">
        <w:rPr>
          <w:rFonts w:ascii="Montserrat" w:hAnsi="Montserrat"/>
        </w:rPr>
        <w:t xml:space="preserve">, at 6:30 pm. For location, please check </w:t>
      </w:r>
      <w:hyperlink r:id="rId7" w:history="1">
        <w:r w:rsidRPr="00CB1EC4">
          <w:rPr>
            <w:rStyle w:val="Hyperlink"/>
            <w:rFonts w:ascii="Montserrat" w:hAnsi="Montserrat"/>
          </w:rPr>
          <w:t>www.dcpcsb.org</w:t>
        </w:r>
      </w:hyperlink>
      <w:r w:rsidRPr="00CB1EC4">
        <w:rPr>
          <w:rFonts w:ascii="Montserrat" w:hAnsi="Montserrat"/>
        </w:rPr>
        <w:t xml:space="preserve">.   </w:t>
      </w:r>
    </w:p>
    <w:p w:rsidR="006F4C05" w:rsidRPr="00CB1EC4" w:rsidRDefault="006F4C05" w:rsidP="006F4C0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CB1EC4">
        <w:rPr>
          <w:rFonts w:ascii="Montserrat" w:hAnsi="Montserrat"/>
        </w:rPr>
        <w:t>Vote will be held on</w:t>
      </w:r>
      <w:r w:rsidR="00CD0F56">
        <w:rPr>
          <w:rFonts w:ascii="Montserrat" w:hAnsi="Montserrat"/>
        </w:rPr>
        <w:t xml:space="preserve"> March 16</w:t>
      </w:r>
      <w:r w:rsidRPr="00CB1EC4">
        <w:rPr>
          <w:rFonts w:ascii="Montserrat" w:hAnsi="Montserrat"/>
        </w:rPr>
        <w:t xml:space="preserve">, at 6:30 pm. For location, please check </w:t>
      </w:r>
      <w:hyperlink r:id="rId8" w:history="1">
        <w:r w:rsidRPr="00CB1EC4">
          <w:rPr>
            <w:rStyle w:val="Hyperlink"/>
            <w:rFonts w:ascii="Montserrat" w:hAnsi="Montserrat"/>
          </w:rPr>
          <w:t>www.dcpcsb.org</w:t>
        </w:r>
      </w:hyperlink>
      <w:r w:rsidRPr="00CB1EC4">
        <w:rPr>
          <w:rFonts w:ascii="Montserrat" w:hAnsi="Montserrat"/>
        </w:rPr>
        <w:t xml:space="preserve">. </w:t>
      </w:r>
    </w:p>
    <w:p w:rsidR="006F4C05" w:rsidRPr="00CB1EC4" w:rsidRDefault="006F4C05" w:rsidP="006F4C05">
      <w:pPr>
        <w:rPr>
          <w:rFonts w:ascii="Montserrat" w:hAnsi="Montserrat"/>
        </w:rPr>
      </w:pPr>
      <w:r w:rsidRPr="00CB1EC4">
        <w:rPr>
          <w:rFonts w:ascii="Montserrat" w:hAnsi="Montserrat"/>
          <w:b/>
        </w:rPr>
        <w:t>ADDRESSES</w:t>
      </w:r>
      <w:r w:rsidRPr="00CB1EC4">
        <w:rPr>
          <w:rFonts w:ascii="Montserrat" w:hAnsi="Montserrat"/>
        </w:rPr>
        <w:t>: You may s</w:t>
      </w:r>
      <w:r w:rsidR="00CB1EC4">
        <w:rPr>
          <w:rFonts w:ascii="Montserrat" w:hAnsi="Montserrat"/>
        </w:rPr>
        <w:t>ubmit comments, identified by</w:t>
      </w:r>
      <w:r w:rsidR="00CD0F56">
        <w:rPr>
          <w:rFonts w:ascii="Montserrat" w:hAnsi="Montserrat"/>
        </w:rPr>
        <w:t xml:space="preserve"> “Charter Applications” </w:t>
      </w:r>
      <w:r w:rsidRPr="00CB1EC4">
        <w:rPr>
          <w:rFonts w:ascii="Montserrat" w:hAnsi="Montserrat"/>
        </w:rPr>
        <w:t xml:space="preserve">by any of the following methods: </w:t>
      </w:r>
    </w:p>
    <w:p w:rsidR="006F4C05" w:rsidRPr="00CB1EC4" w:rsidRDefault="006F4C05" w:rsidP="006F4C0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Montserrat" w:hAnsi="Montserrat"/>
        </w:rPr>
      </w:pPr>
      <w:r w:rsidRPr="00CB1EC4">
        <w:rPr>
          <w:rFonts w:ascii="Montserrat" w:hAnsi="Montserrat"/>
        </w:rPr>
        <w:t>Submit a written comment via:</w:t>
      </w:r>
    </w:p>
    <w:p w:rsidR="006F4C05" w:rsidRPr="00CB1EC4" w:rsidRDefault="006F4C05" w:rsidP="006F4C0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Montserrat" w:hAnsi="Montserrat"/>
        </w:rPr>
      </w:pPr>
      <w:r w:rsidRPr="00CB1EC4">
        <w:rPr>
          <w:rFonts w:ascii="Montserrat" w:hAnsi="Montserrat"/>
        </w:rPr>
        <w:t xml:space="preserve">E-mail*: </w:t>
      </w:r>
      <w:hyperlink r:id="rId9" w:history="1">
        <w:r w:rsidRPr="00CB1EC4">
          <w:rPr>
            <w:rStyle w:val="Hyperlink"/>
            <w:rFonts w:ascii="Montserrat" w:hAnsi="Montserrat"/>
          </w:rPr>
          <w:t>public.comment@dcpcsb.org</w:t>
        </w:r>
      </w:hyperlink>
    </w:p>
    <w:p w:rsidR="006F4C05" w:rsidRPr="00CB1EC4" w:rsidRDefault="006F4C05" w:rsidP="006F4C0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Montserrat" w:hAnsi="Montserrat"/>
        </w:rPr>
      </w:pPr>
      <w:r w:rsidRPr="00CB1EC4">
        <w:rPr>
          <w:rFonts w:ascii="Montserrat" w:hAnsi="Montserrat"/>
        </w:rPr>
        <w:t>Postal mail*: Attn: Public Comment, DC Public Charter School Board, 3333 14</w:t>
      </w:r>
      <w:r w:rsidRPr="00CB1EC4">
        <w:rPr>
          <w:rFonts w:ascii="Montserrat" w:hAnsi="Montserrat"/>
          <w:vertAlign w:val="superscript"/>
        </w:rPr>
        <w:t>th</w:t>
      </w:r>
      <w:r w:rsidRPr="00CB1EC4">
        <w:rPr>
          <w:rFonts w:ascii="Montserrat" w:hAnsi="Montserrat"/>
        </w:rPr>
        <w:t xml:space="preserve"> ST. NW., Suite 210, Washington, DC 20010</w:t>
      </w:r>
    </w:p>
    <w:p w:rsidR="006F4C05" w:rsidRPr="00CB1EC4" w:rsidRDefault="006F4C05" w:rsidP="006F4C0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Montserrat" w:hAnsi="Montserrat"/>
        </w:rPr>
      </w:pPr>
      <w:r w:rsidRPr="00CB1EC4">
        <w:rPr>
          <w:rFonts w:ascii="Montserrat" w:hAnsi="Montserrat"/>
        </w:rPr>
        <w:t>Hand Delivery/Courier*: Same as postal address above</w:t>
      </w:r>
    </w:p>
    <w:p w:rsidR="006F4C05" w:rsidRPr="00CB1EC4" w:rsidRDefault="006F4C05" w:rsidP="006F4C05">
      <w:pPr>
        <w:pStyle w:val="ListParagraph"/>
        <w:ind w:left="1080"/>
        <w:rPr>
          <w:rFonts w:ascii="Montserrat" w:hAnsi="Montserrat"/>
        </w:rPr>
      </w:pPr>
    </w:p>
    <w:p w:rsidR="006F4C05" w:rsidRPr="00CB1EC4" w:rsidRDefault="006F4C05" w:rsidP="006F4C0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Montserrat" w:hAnsi="Montserrat"/>
          <w:color w:val="333333"/>
        </w:rPr>
      </w:pPr>
      <w:r w:rsidRPr="00CB1EC4">
        <w:rPr>
          <w:rFonts w:ascii="Montserrat" w:hAnsi="Montserrat"/>
        </w:rPr>
        <w:t>Sign up to testify in-person at the public hearing on</w:t>
      </w:r>
      <w:r w:rsidR="00CD0F56">
        <w:rPr>
          <w:rFonts w:ascii="Montserrat" w:hAnsi="Montserrat"/>
        </w:rPr>
        <w:t xml:space="preserve"> February 24, 2020</w:t>
      </w:r>
      <w:r w:rsidRPr="00CB1EC4">
        <w:rPr>
          <w:rFonts w:ascii="Montserrat" w:hAnsi="Montserrat"/>
        </w:rPr>
        <w:t xml:space="preserve">, by emailing a request to </w:t>
      </w:r>
      <w:hyperlink r:id="rId10" w:history="1">
        <w:r w:rsidRPr="00CB1EC4">
          <w:rPr>
            <w:rStyle w:val="Hyperlink"/>
            <w:rFonts w:ascii="Montserrat" w:hAnsi="Montserrat"/>
          </w:rPr>
          <w:t>public.comment@dcpcsb.org</w:t>
        </w:r>
      </w:hyperlink>
      <w:r w:rsidRPr="00CB1EC4">
        <w:rPr>
          <w:rFonts w:ascii="Montserrat" w:hAnsi="Montserrat"/>
        </w:rPr>
        <w:t xml:space="preserve"> by no later than 4 p.m. on </w:t>
      </w:r>
      <w:r w:rsidR="00CD0F56">
        <w:rPr>
          <w:rFonts w:ascii="Montserrat" w:hAnsi="Montserrat"/>
        </w:rPr>
        <w:t xml:space="preserve">February 20, 2020. </w:t>
      </w:r>
    </w:p>
    <w:p w:rsidR="006F4C05" w:rsidRPr="00CB1EC4" w:rsidRDefault="006F4C05" w:rsidP="006F4C05">
      <w:pPr>
        <w:pStyle w:val="ListParagraph"/>
        <w:spacing w:after="0" w:line="240" w:lineRule="auto"/>
        <w:ind w:left="360"/>
        <w:contextualSpacing w:val="0"/>
        <w:rPr>
          <w:rFonts w:ascii="Montserrat" w:hAnsi="Montserrat"/>
        </w:rPr>
      </w:pPr>
    </w:p>
    <w:p w:rsidR="006F4C05" w:rsidRPr="00CB1EC4" w:rsidRDefault="006F4C05" w:rsidP="006F4C05">
      <w:pPr>
        <w:rPr>
          <w:rFonts w:ascii="Montserrat" w:hAnsi="Montserrat"/>
        </w:rPr>
      </w:pPr>
      <w:r w:rsidRPr="00CB1EC4">
        <w:rPr>
          <w:rFonts w:ascii="Montserrat" w:hAnsi="Montserrat"/>
          <w:b/>
          <w:bCs/>
          <w:color w:val="333333"/>
        </w:rPr>
        <w:t>*</w:t>
      </w:r>
      <w:r w:rsidRPr="00CB1EC4">
        <w:rPr>
          <w:rFonts w:ascii="Montserrat" w:hAnsi="Montserrat"/>
        </w:rPr>
        <w:t xml:space="preserve">Please select </w:t>
      </w:r>
      <w:r w:rsidRPr="00CB1EC4">
        <w:rPr>
          <w:rFonts w:ascii="Montserrat" w:hAnsi="Montserrat"/>
          <w:u w:val="single"/>
        </w:rPr>
        <w:t>only one</w:t>
      </w:r>
      <w:r w:rsidRPr="00CB1EC4">
        <w:rPr>
          <w:rFonts w:ascii="Montserrat" w:hAnsi="Montserrat"/>
        </w:rPr>
        <w:t xml:space="preserve"> of the actions listed above.</w:t>
      </w:r>
    </w:p>
    <w:p w:rsidR="006F4C05" w:rsidRPr="00CB1EC4" w:rsidRDefault="006F4C05" w:rsidP="006F4C05">
      <w:pPr>
        <w:pStyle w:val="ListParagraph"/>
        <w:spacing w:after="0" w:line="240" w:lineRule="auto"/>
        <w:contextualSpacing w:val="0"/>
        <w:rPr>
          <w:rFonts w:ascii="Montserrat" w:hAnsi="Montserrat"/>
          <w:color w:val="333333"/>
        </w:rPr>
      </w:pPr>
    </w:p>
    <w:p w:rsidR="006F4C05" w:rsidRPr="00CB1EC4" w:rsidRDefault="006F4C05" w:rsidP="006F4C05">
      <w:pPr>
        <w:pBdr>
          <w:bottom w:val="single" w:sz="6" w:space="1" w:color="auto"/>
        </w:pBdr>
        <w:rPr>
          <w:rFonts w:ascii="Montserrat" w:hAnsi="Montserrat"/>
        </w:rPr>
      </w:pPr>
      <w:r w:rsidRPr="00CB1EC4">
        <w:rPr>
          <w:rFonts w:ascii="Montserrat" w:hAnsi="Montserrat"/>
          <w:b/>
        </w:rPr>
        <w:t>FOR FURTHER INFORMATION CONTACT</w:t>
      </w:r>
      <w:r w:rsidRPr="00CB1EC4">
        <w:rPr>
          <w:rFonts w:ascii="Montserrat" w:hAnsi="Montserrat"/>
        </w:rPr>
        <w:t xml:space="preserve">: </w:t>
      </w:r>
      <w:r w:rsidR="00CD0F56">
        <w:rPr>
          <w:rFonts w:ascii="Montserrat" w:hAnsi="Montserrat"/>
        </w:rPr>
        <w:t xml:space="preserve">Olivia </w:t>
      </w:r>
      <w:proofErr w:type="spellStart"/>
      <w:r w:rsidR="00CD0F56">
        <w:rPr>
          <w:rFonts w:ascii="Montserrat" w:hAnsi="Montserrat"/>
        </w:rPr>
        <w:t>Gusman</w:t>
      </w:r>
      <w:proofErr w:type="spellEnd"/>
      <w:r w:rsidR="00CD0F56">
        <w:rPr>
          <w:rFonts w:ascii="Montserrat" w:hAnsi="Montserrat"/>
        </w:rPr>
        <w:t xml:space="preserve">, Specialist – Fidelity, Applications &amp; School Climate, 202-328-3867 or </w:t>
      </w:r>
      <w:hyperlink r:id="rId11" w:history="1">
        <w:r w:rsidR="00CD0F56" w:rsidRPr="004666F5">
          <w:rPr>
            <w:rStyle w:val="Hyperlink"/>
            <w:rFonts w:ascii="Montserrat" w:hAnsi="Montserrat"/>
          </w:rPr>
          <w:t>OGusman@dcpcsb.org</w:t>
        </w:r>
      </w:hyperlink>
      <w:r w:rsidR="00CD0F56">
        <w:rPr>
          <w:rFonts w:ascii="Montserrat" w:hAnsi="Montserrat"/>
        </w:rPr>
        <w:t xml:space="preserve">. </w:t>
      </w:r>
    </w:p>
    <w:p w:rsidR="006F4C05" w:rsidRPr="00CB1EC4" w:rsidRDefault="006F4C05" w:rsidP="006F4C05">
      <w:pPr>
        <w:pBdr>
          <w:bottom w:val="single" w:sz="6" w:space="1" w:color="auto"/>
        </w:pBdr>
        <w:rPr>
          <w:rFonts w:ascii="Montserrat" w:hAnsi="Montserrat"/>
        </w:rPr>
      </w:pPr>
    </w:p>
    <w:p w:rsidR="006F4C05" w:rsidRPr="00CB1EC4" w:rsidRDefault="00CB1EC4" w:rsidP="006F4C05">
      <w:pPr>
        <w:rPr>
          <w:rFonts w:ascii="Montserrat" w:hAnsi="Montserrat"/>
        </w:rPr>
      </w:pPr>
      <w:r>
        <w:rPr>
          <w:rFonts w:ascii="Montserrat" w:hAnsi="Montserrat"/>
        </w:rPr>
        <w:t xml:space="preserve">DC </w:t>
      </w:r>
      <w:r w:rsidR="006F4C05" w:rsidRPr="00CB1EC4">
        <w:rPr>
          <w:rFonts w:ascii="Montserrat" w:hAnsi="Montserrat"/>
        </w:rPr>
        <w:t xml:space="preserve">PCSB reserves the right, but shall have no obligation, to review, pre-screen, filter, redact, refuse or remove any or all of your submission that it may deem to be inappropriate for publication, such as obscene language. </w:t>
      </w:r>
    </w:p>
    <w:p w:rsidR="00441D57" w:rsidRPr="00CB1EC4" w:rsidRDefault="00441D57">
      <w:pPr>
        <w:rPr>
          <w:rFonts w:ascii="Montserrat" w:hAnsi="Montserrat"/>
        </w:rPr>
      </w:pPr>
    </w:p>
    <w:sectPr w:rsidR="00441D57" w:rsidRPr="00CB1EC4" w:rsidSect="00FB176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72" w:rsidRDefault="00DB5C72" w:rsidP="00937EED">
      <w:pPr>
        <w:spacing w:after="0" w:line="240" w:lineRule="auto"/>
      </w:pPr>
      <w:r>
        <w:separator/>
      </w:r>
    </w:p>
  </w:endnote>
  <w:endnote w:type="continuationSeparator" w:id="0">
    <w:p w:rsidR="00DB5C72" w:rsidRDefault="00DB5C72" w:rsidP="0093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72" w:rsidRDefault="00DB5C72" w:rsidP="00937EED">
      <w:pPr>
        <w:spacing w:after="0" w:line="240" w:lineRule="auto"/>
      </w:pPr>
      <w:r>
        <w:separator/>
      </w:r>
    </w:p>
  </w:footnote>
  <w:footnote w:type="continuationSeparator" w:id="0">
    <w:p w:rsidR="00DB5C72" w:rsidRDefault="00DB5C72" w:rsidP="0093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EED" w:rsidRDefault="00937E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D52C45" wp14:editId="5610455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143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CSB-Logo-Final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1EA6"/>
    <w:multiLevelType w:val="hybridMultilevel"/>
    <w:tmpl w:val="0C3E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B719B"/>
    <w:multiLevelType w:val="hybridMultilevel"/>
    <w:tmpl w:val="20DE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4EB"/>
    <w:multiLevelType w:val="hybridMultilevel"/>
    <w:tmpl w:val="854C42DC"/>
    <w:lvl w:ilvl="0" w:tplc="4D9A65B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FF"/>
    <w:rsid w:val="00115876"/>
    <w:rsid w:val="00156F0E"/>
    <w:rsid w:val="001F191D"/>
    <w:rsid w:val="0032182B"/>
    <w:rsid w:val="00441D57"/>
    <w:rsid w:val="00467304"/>
    <w:rsid w:val="005D0285"/>
    <w:rsid w:val="00631641"/>
    <w:rsid w:val="006F4C05"/>
    <w:rsid w:val="007D184D"/>
    <w:rsid w:val="00937EED"/>
    <w:rsid w:val="00991668"/>
    <w:rsid w:val="00A40AFF"/>
    <w:rsid w:val="00B36DC9"/>
    <w:rsid w:val="00CB1EC4"/>
    <w:rsid w:val="00CD0F56"/>
    <w:rsid w:val="00D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9E67E6"/>
  <w14:defaultImageDpi w14:val="300"/>
  <w15:docId w15:val="{9CBAFEB1-189B-1E42-B771-CC46D9E8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F4C0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E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ED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E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E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7E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EED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CD0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pcsb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pcsb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Gusman@dcpcsb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ublic.comment@dcpcs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.comment@dcpcsb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cpcsb/Shared/Oversight/EFA/Charter%20Applications/Winter%202020/Admin/OPC/DC%20PCSB%20Open%20Public%20Com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 PCSB Open Public Comment Template.dotx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Dammann</dc:creator>
  <cp:keywords/>
  <dc:description/>
  <cp:lastModifiedBy>Katherine Dammann</cp:lastModifiedBy>
  <cp:revision>1</cp:revision>
  <dcterms:created xsi:type="dcterms:W3CDTF">2020-01-09T19:48:00Z</dcterms:created>
  <dcterms:modified xsi:type="dcterms:W3CDTF">2020-01-09T20:12:00Z</dcterms:modified>
</cp:coreProperties>
</file>