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8A5F" w14:textId="77777777" w:rsidR="0058690A" w:rsidRPr="008B21F6" w:rsidRDefault="0058690A" w:rsidP="0058690A">
      <w:pPr>
        <w:rPr>
          <w:color w:val="000000" w:themeColor="text1"/>
          <w:sz w:val="20"/>
          <w:szCs w:val="20"/>
        </w:rPr>
      </w:pPr>
    </w:p>
    <w:p w14:paraId="064D404C" w14:textId="77777777" w:rsidR="0058690A" w:rsidRPr="008B21F6" w:rsidRDefault="0058690A" w:rsidP="0058690A">
      <w:pPr>
        <w:rPr>
          <w:color w:val="000000" w:themeColor="text1"/>
          <w:sz w:val="20"/>
          <w:szCs w:val="20"/>
        </w:rPr>
      </w:pPr>
    </w:p>
    <w:p w14:paraId="5CA858A8" w14:textId="77777777" w:rsidR="00AA7331" w:rsidRPr="008B21F6" w:rsidRDefault="00AA7331" w:rsidP="0058690A">
      <w:pPr>
        <w:rPr>
          <w:color w:val="000000" w:themeColor="text1"/>
          <w:sz w:val="20"/>
          <w:szCs w:val="20"/>
        </w:rPr>
      </w:pPr>
    </w:p>
    <w:p w14:paraId="415E15F3" w14:textId="6EB1084E" w:rsidR="001D115E" w:rsidRPr="008B21F6" w:rsidRDefault="001D115E" w:rsidP="0058690A">
      <w:pPr>
        <w:rPr>
          <w:color w:val="000000" w:themeColor="text1"/>
          <w:sz w:val="20"/>
          <w:szCs w:val="20"/>
        </w:rPr>
      </w:pPr>
      <w:r w:rsidRPr="008B21F6">
        <w:rPr>
          <w:color w:val="000000" w:themeColor="text1"/>
          <w:sz w:val="20"/>
          <w:szCs w:val="20"/>
        </w:rPr>
        <w:t>12/</w:t>
      </w:r>
      <w:r w:rsidR="009458C2">
        <w:rPr>
          <w:color w:val="000000" w:themeColor="text1"/>
          <w:sz w:val="20"/>
          <w:szCs w:val="20"/>
        </w:rPr>
        <w:t>8/</w:t>
      </w:r>
      <w:r w:rsidRPr="008B21F6">
        <w:rPr>
          <w:color w:val="000000" w:themeColor="text1"/>
          <w:sz w:val="20"/>
          <w:szCs w:val="20"/>
        </w:rPr>
        <w:t>2</w:t>
      </w:r>
      <w:r w:rsidR="009458C2">
        <w:rPr>
          <w:color w:val="000000" w:themeColor="text1"/>
          <w:sz w:val="20"/>
          <w:szCs w:val="20"/>
        </w:rPr>
        <w:t>1</w:t>
      </w:r>
    </w:p>
    <w:p w14:paraId="517CDADA" w14:textId="77777777" w:rsidR="001D115E" w:rsidRPr="008B21F6" w:rsidRDefault="001D115E" w:rsidP="0058690A">
      <w:pPr>
        <w:rPr>
          <w:color w:val="000000" w:themeColor="text1"/>
          <w:sz w:val="20"/>
          <w:szCs w:val="20"/>
        </w:rPr>
      </w:pPr>
    </w:p>
    <w:p w14:paraId="3DE4B34A" w14:textId="77777777" w:rsidR="001D115E" w:rsidRPr="008B21F6" w:rsidRDefault="001D115E" w:rsidP="0058690A">
      <w:pPr>
        <w:rPr>
          <w:color w:val="000000" w:themeColor="text1"/>
          <w:sz w:val="20"/>
          <w:szCs w:val="20"/>
        </w:rPr>
      </w:pPr>
    </w:p>
    <w:p w14:paraId="09BEEC69" w14:textId="77777777" w:rsidR="001D115E" w:rsidRPr="008B21F6" w:rsidRDefault="001D115E" w:rsidP="0058690A">
      <w:pPr>
        <w:rPr>
          <w:color w:val="000000" w:themeColor="text1"/>
          <w:sz w:val="20"/>
          <w:szCs w:val="20"/>
        </w:rPr>
      </w:pPr>
      <w:r w:rsidRPr="008B21F6">
        <w:rPr>
          <w:color w:val="000000" w:themeColor="text1"/>
          <w:sz w:val="20"/>
          <w:szCs w:val="20"/>
        </w:rPr>
        <w:t>To Whom It May Concern:</w:t>
      </w:r>
    </w:p>
    <w:p w14:paraId="7C803967" w14:textId="77777777" w:rsidR="001D115E" w:rsidRPr="008B21F6" w:rsidRDefault="001D115E" w:rsidP="0058690A">
      <w:pPr>
        <w:rPr>
          <w:color w:val="000000" w:themeColor="text1"/>
          <w:sz w:val="20"/>
          <w:szCs w:val="20"/>
        </w:rPr>
      </w:pPr>
    </w:p>
    <w:p w14:paraId="5E272CA3" w14:textId="02051D93" w:rsidR="001D115E" w:rsidRPr="008B21F6" w:rsidRDefault="001D115E" w:rsidP="001D115E">
      <w:pPr>
        <w:rPr>
          <w:color w:val="000000" w:themeColor="text1"/>
          <w:sz w:val="20"/>
          <w:szCs w:val="20"/>
          <w:shd w:val="clear" w:color="auto" w:fill="FFFFFF"/>
        </w:rPr>
      </w:pPr>
      <w:r w:rsidRPr="008B21F6">
        <w:rPr>
          <w:color w:val="000000" w:themeColor="text1"/>
          <w:sz w:val="20"/>
          <w:szCs w:val="20"/>
          <w:shd w:val="clear" w:color="auto" w:fill="FFFFFF"/>
        </w:rPr>
        <w:t xml:space="preserve">Please see the below </w:t>
      </w:r>
      <w:r w:rsidRPr="001D115E">
        <w:rPr>
          <w:color w:val="000000" w:themeColor="text1"/>
          <w:sz w:val="20"/>
          <w:szCs w:val="20"/>
          <w:shd w:val="clear" w:color="auto" w:fill="FFFFFF"/>
        </w:rPr>
        <w:t>list of the</w:t>
      </w:r>
      <w:r w:rsidR="006C3CC7">
        <w:rPr>
          <w:color w:val="000000" w:themeColor="text1"/>
          <w:sz w:val="20"/>
          <w:szCs w:val="20"/>
          <w:shd w:val="clear" w:color="auto" w:fill="FFFFFF"/>
        </w:rPr>
        <w:t xml:space="preserve"> SY </w:t>
      </w:r>
      <w:r w:rsidR="008B21F6">
        <w:rPr>
          <w:color w:val="000000" w:themeColor="text1"/>
          <w:sz w:val="20"/>
          <w:szCs w:val="20"/>
          <w:shd w:val="clear" w:color="auto" w:fill="FFFFFF"/>
        </w:rPr>
        <w:t>2</w:t>
      </w:r>
      <w:r w:rsidR="009458C2">
        <w:rPr>
          <w:color w:val="000000" w:themeColor="text1"/>
          <w:sz w:val="20"/>
          <w:szCs w:val="20"/>
          <w:shd w:val="clear" w:color="auto" w:fill="FFFFFF"/>
        </w:rPr>
        <w:t>2</w:t>
      </w:r>
      <w:r w:rsidR="006C3CC7">
        <w:rPr>
          <w:color w:val="000000" w:themeColor="text1"/>
          <w:sz w:val="20"/>
          <w:szCs w:val="20"/>
          <w:shd w:val="clear" w:color="auto" w:fill="FFFFFF"/>
        </w:rPr>
        <w:t>’</w:t>
      </w:r>
      <w:r w:rsidR="008B21F6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6C3CC7">
        <w:rPr>
          <w:color w:val="000000" w:themeColor="text1"/>
          <w:sz w:val="20"/>
          <w:szCs w:val="20"/>
          <w:shd w:val="clear" w:color="auto" w:fill="FFFFFF"/>
        </w:rPr>
        <w:t>–</w:t>
      </w:r>
      <w:r w:rsidR="008B21F6">
        <w:rPr>
          <w:color w:val="000000" w:themeColor="text1"/>
          <w:sz w:val="20"/>
          <w:szCs w:val="20"/>
          <w:shd w:val="clear" w:color="auto" w:fill="FFFFFF"/>
        </w:rPr>
        <w:t xml:space="preserve"> 2</w:t>
      </w:r>
      <w:r w:rsidR="009458C2">
        <w:rPr>
          <w:color w:val="000000" w:themeColor="text1"/>
          <w:sz w:val="20"/>
          <w:szCs w:val="20"/>
          <w:shd w:val="clear" w:color="auto" w:fill="FFFFFF"/>
        </w:rPr>
        <w:t>3</w:t>
      </w:r>
      <w:r w:rsidR="006C3CC7">
        <w:rPr>
          <w:color w:val="000000" w:themeColor="text1"/>
          <w:sz w:val="20"/>
          <w:szCs w:val="20"/>
          <w:shd w:val="clear" w:color="auto" w:fill="FFFFFF"/>
        </w:rPr>
        <w:t>’ student enrollment</w:t>
      </w:r>
      <w:r w:rsidRPr="001D115E">
        <w:rPr>
          <w:color w:val="000000" w:themeColor="text1"/>
          <w:sz w:val="20"/>
          <w:szCs w:val="20"/>
          <w:shd w:val="clear" w:color="auto" w:fill="FFFFFF"/>
        </w:rPr>
        <w:t> </w:t>
      </w:r>
      <w:r w:rsidRPr="008B21F6">
        <w:rPr>
          <w:color w:val="000000" w:themeColor="text1"/>
          <w:sz w:val="20"/>
          <w:szCs w:val="20"/>
          <w:shd w:val="clear" w:color="auto" w:fill="FFFFFF"/>
        </w:rPr>
        <w:t>forms</w:t>
      </w:r>
      <w:r w:rsidRPr="001D115E">
        <w:rPr>
          <w:color w:val="000000" w:themeColor="text1"/>
          <w:sz w:val="20"/>
          <w:szCs w:val="20"/>
          <w:shd w:val="clear" w:color="auto" w:fill="FFFFFF"/>
        </w:rPr>
        <w:t> </w:t>
      </w:r>
      <w:r w:rsidRPr="008B21F6">
        <w:rPr>
          <w:color w:val="000000" w:themeColor="text1"/>
          <w:sz w:val="20"/>
          <w:szCs w:val="20"/>
          <w:shd w:val="clear" w:color="auto" w:fill="FFFFFF"/>
        </w:rPr>
        <w:t>that The Next Step PCS will</w:t>
      </w:r>
      <w:r w:rsidRPr="001D115E">
        <w:rPr>
          <w:color w:val="000000" w:themeColor="text1"/>
          <w:sz w:val="20"/>
          <w:szCs w:val="20"/>
          <w:shd w:val="clear" w:color="auto" w:fill="FFFFFF"/>
        </w:rPr>
        <w:t xml:space="preserve"> require </w:t>
      </w:r>
      <w:r w:rsidRPr="008B21F6">
        <w:rPr>
          <w:color w:val="000000" w:themeColor="text1"/>
          <w:sz w:val="20"/>
          <w:szCs w:val="20"/>
          <w:shd w:val="clear" w:color="auto" w:fill="FFFFFF"/>
        </w:rPr>
        <w:t>adult students or parents of minor</w:t>
      </w:r>
      <w:r w:rsidR="006C3CC7">
        <w:rPr>
          <w:color w:val="000000" w:themeColor="text1"/>
          <w:sz w:val="20"/>
          <w:szCs w:val="20"/>
          <w:shd w:val="clear" w:color="auto" w:fill="FFFFFF"/>
        </w:rPr>
        <w:t xml:space="preserve"> students</w:t>
      </w:r>
      <w:r w:rsidRPr="001D115E">
        <w:rPr>
          <w:color w:val="000000" w:themeColor="text1"/>
          <w:sz w:val="20"/>
          <w:szCs w:val="20"/>
          <w:shd w:val="clear" w:color="auto" w:fill="FFFFFF"/>
        </w:rPr>
        <w:t xml:space="preserve"> to complete after acceptance</w:t>
      </w:r>
      <w:r w:rsidRPr="008B21F6">
        <w:rPr>
          <w:color w:val="000000" w:themeColor="text1"/>
          <w:sz w:val="20"/>
          <w:szCs w:val="20"/>
          <w:shd w:val="clear" w:color="auto" w:fill="FFFFFF"/>
        </w:rPr>
        <w:t>. The following forms will be required:</w:t>
      </w:r>
    </w:p>
    <w:p w14:paraId="1FE84BBF" w14:textId="77777777" w:rsidR="001D115E" w:rsidRPr="008B21F6" w:rsidRDefault="001D115E" w:rsidP="001D115E">
      <w:pPr>
        <w:rPr>
          <w:color w:val="000000" w:themeColor="text1"/>
          <w:sz w:val="20"/>
          <w:szCs w:val="20"/>
          <w:shd w:val="clear" w:color="auto" w:fill="FFFFFF"/>
        </w:rPr>
      </w:pPr>
    </w:p>
    <w:p w14:paraId="2DAEB2C2" w14:textId="77777777" w:rsidR="001D115E" w:rsidRPr="008B21F6" w:rsidRDefault="001D115E" w:rsidP="001D115E">
      <w:pPr>
        <w:rPr>
          <w:color w:val="000000" w:themeColor="text1"/>
          <w:sz w:val="20"/>
          <w:szCs w:val="20"/>
        </w:rPr>
      </w:pPr>
    </w:p>
    <w:p w14:paraId="220C842F" w14:textId="77777777" w:rsidR="001D115E" w:rsidRPr="008B21F6" w:rsidRDefault="001D115E" w:rsidP="001D115E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8B21F6">
        <w:rPr>
          <w:color w:val="000000" w:themeColor="text1"/>
          <w:sz w:val="20"/>
          <w:szCs w:val="20"/>
        </w:rPr>
        <w:t>Enrollment form</w:t>
      </w:r>
    </w:p>
    <w:p w14:paraId="5537D265" w14:textId="77777777" w:rsidR="001D115E" w:rsidRPr="008B21F6" w:rsidRDefault="001D115E" w:rsidP="001D115E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8B21F6">
        <w:rPr>
          <w:color w:val="000000" w:themeColor="text1"/>
          <w:sz w:val="20"/>
          <w:szCs w:val="20"/>
        </w:rPr>
        <w:t xml:space="preserve">Student consent form </w:t>
      </w:r>
    </w:p>
    <w:p w14:paraId="598F45EE" w14:textId="77777777" w:rsidR="001D115E" w:rsidRPr="008B21F6" w:rsidRDefault="001D115E" w:rsidP="001D115E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8B21F6">
        <w:rPr>
          <w:color w:val="000000" w:themeColor="text1"/>
          <w:sz w:val="20"/>
          <w:szCs w:val="20"/>
        </w:rPr>
        <w:t xml:space="preserve">Demographic information form </w:t>
      </w:r>
    </w:p>
    <w:p w14:paraId="687AA21C" w14:textId="77777777" w:rsidR="001D115E" w:rsidRPr="008B21F6" w:rsidRDefault="001D115E" w:rsidP="001D115E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8B21F6">
        <w:rPr>
          <w:color w:val="000000" w:themeColor="text1"/>
          <w:sz w:val="20"/>
          <w:szCs w:val="20"/>
        </w:rPr>
        <w:t xml:space="preserve">Home language form </w:t>
      </w:r>
    </w:p>
    <w:p w14:paraId="43AA0688" w14:textId="77777777" w:rsidR="001D115E" w:rsidRPr="008B21F6" w:rsidRDefault="001D115E" w:rsidP="0058690A">
      <w:pPr>
        <w:rPr>
          <w:color w:val="000000" w:themeColor="text1"/>
          <w:sz w:val="20"/>
          <w:szCs w:val="20"/>
        </w:rPr>
      </w:pPr>
    </w:p>
    <w:p w14:paraId="6CC95AA2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p w14:paraId="03A6E0C8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p w14:paraId="340A09BC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p w14:paraId="00244A2B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p w14:paraId="0B3DF112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p w14:paraId="625601C6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p w14:paraId="188F0707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p w14:paraId="420D56A2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p w14:paraId="14C15C72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p w14:paraId="590441DA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p w14:paraId="135F2A21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  <w:r w:rsidRPr="008B21F6">
        <w:rPr>
          <w:color w:val="000000" w:themeColor="text1"/>
          <w:sz w:val="20"/>
          <w:szCs w:val="20"/>
        </w:rPr>
        <w:t xml:space="preserve">Best, </w:t>
      </w:r>
    </w:p>
    <w:p w14:paraId="44DFF6F9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p w14:paraId="5F129721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  <w:r w:rsidRPr="008B21F6">
        <w:rPr>
          <w:color w:val="000000" w:themeColor="text1"/>
          <w:sz w:val="20"/>
          <w:szCs w:val="20"/>
        </w:rPr>
        <w:t xml:space="preserve">Joshua Brown </w:t>
      </w:r>
    </w:p>
    <w:p w14:paraId="673CC3AC" w14:textId="77777777" w:rsidR="00357545" w:rsidRPr="00357545" w:rsidRDefault="00357545" w:rsidP="00357545">
      <w:pPr>
        <w:rPr>
          <w:color w:val="000000" w:themeColor="text1"/>
          <w:sz w:val="20"/>
          <w:szCs w:val="20"/>
        </w:rPr>
      </w:pPr>
      <w:r w:rsidRPr="00357545">
        <w:rPr>
          <w:color w:val="000000" w:themeColor="text1"/>
          <w:sz w:val="20"/>
          <w:szCs w:val="20"/>
        </w:rPr>
        <w:t xml:space="preserve">Senior Director, Engagement, Marketing and Outreach  </w:t>
      </w:r>
    </w:p>
    <w:p w14:paraId="212B92E6" w14:textId="77777777" w:rsidR="00357545" w:rsidRPr="008B21F6" w:rsidRDefault="00357545" w:rsidP="0058690A">
      <w:pPr>
        <w:rPr>
          <w:color w:val="000000" w:themeColor="text1"/>
          <w:sz w:val="20"/>
          <w:szCs w:val="20"/>
        </w:rPr>
      </w:pPr>
    </w:p>
    <w:sectPr w:rsidR="00357545" w:rsidRPr="008B21F6" w:rsidSect="001D51B8">
      <w:headerReference w:type="first" r:id="rId7"/>
      <w:pgSz w:w="12600" w:h="16020"/>
      <w:pgMar w:top="1440" w:right="2880" w:bottom="1440" w:left="28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03ABF" w14:textId="77777777" w:rsidR="0024462B" w:rsidRDefault="0024462B" w:rsidP="00B06091">
      <w:r>
        <w:separator/>
      </w:r>
    </w:p>
  </w:endnote>
  <w:endnote w:type="continuationSeparator" w:id="0">
    <w:p w14:paraId="47F273C6" w14:textId="77777777" w:rsidR="0024462B" w:rsidRDefault="0024462B" w:rsidP="00B0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FDE9A" w14:textId="77777777" w:rsidR="0024462B" w:rsidRDefault="0024462B" w:rsidP="00B06091">
      <w:r>
        <w:separator/>
      </w:r>
    </w:p>
  </w:footnote>
  <w:footnote w:type="continuationSeparator" w:id="0">
    <w:p w14:paraId="5D178968" w14:textId="77777777" w:rsidR="0024462B" w:rsidRDefault="0024462B" w:rsidP="00B0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A686" w14:textId="77777777" w:rsidR="00B06091" w:rsidRDefault="00B060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A9BE9" wp14:editId="715BFB81">
          <wp:simplePos x="0" y="0"/>
          <wp:positionH relativeFrom="page">
            <wp:posOffset>12087</wp:posOffset>
          </wp:positionH>
          <wp:positionV relativeFrom="page">
            <wp:posOffset>3175</wp:posOffset>
          </wp:positionV>
          <wp:extent cx="7918704" cy="101772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NextStepStatione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704" cy="10177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57040"/>
    <w:multiLevelType w:val="hybridMultilevel"/>
    <w:tmpl w:val="5108F4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5E"/>
    <w:rsid w:val="00081FD7"/>
    <w:rsid w:val="000E78C1"/>
    <w:rsid w:val="001D115E"/>
    <w:rsid w:val="001D51B8"/>
    <w:rsid w:val="0024462B"/>
    <w:rsid w:val="002B36C3"/>
    <w:rsid w:val="002D1325"/>
    <w:rsid w:val="002D3034"/>
    <w:rsid w:val="00357545"/>
    <w:rsid w:val="00537C4D"/>
    <w:rsid w:val="0058690A"/>
    <w:rsid w:val="00593090"/>
    <w:rsid w:val="006C3CC7"/>
    <w:rsid w:val="0072105E"/>
    <w:rsid w:val="00737798"/>
    <w:rsid w:val="007771D8"/>
    <w:rsid w:val="008B21F6"/>
    <w:rsid w:val="009458C2"/>
    <w:rsid w:val="009B45A6"/>
    <w:rsid w:val="00AA7331"/>
    <w:rsid w:val="00AC0974"/>
    <w:rsid w:val="00B06091"/>
    <w:rsid w:val="00C161C0"/>
    <w:rsid w:val="00DA5B0C"/>
    <w:rsid w:val="00E042B8"/>
    <w:rsid w:val="00F16527"/>
    <w:rsid w:val="00F325EF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2085E"/>
  <w15:chartTrackingRefBased/>
  <w15:docId w15:val="{493A809E-04C2-414A-80A2-AB4703A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0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6091"/>
  </w:style>
  <w:style w:type="paragraph" w:styleId="Footer">
    <w:name w:val="footer"/>
    <w:basedOn w:val="Normal"/>
    <w:link w:val="FooterChar"/>
    <w:uiPriority w:val="99"/>
    <w:unhideWhenUsed/>
    <w:rsid w:val="00B0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091"/>
  </w:style>
  <w:style w:type="paragraph" w:customStyle="1" w:styleId="MeetingTitle">
    <w:name w:val="Meeting Title"/>
    <w:basedOn w:val="Normal"/>
    <w:qFormat/>
    <w:rsid w:val="00DA5B0C"/>
    <w:pPr>
      <w:spacing w:before="320"/>
      <w:outlineLvl w:val="1"/>
    </w:pPr>
    <w:rPr>
      <w:rFonts w:ascii="Calibri" w:eastAsia="Calibri" w:hAnsi="Calibri"/>
      <w:b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8690A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1D115E"/>
  </w:style>
  <w:style w:type="paragraph" w:styleId="ListParagraph">
    <w:name w:val="List Paragraph"/>
    <w:basedOn w:val="Normal"/>
    <w:uiPriority w:val="34"/>
    <w:qFormat/>
    <w:rsid w:val="001D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uabrown/Library/Group%20Containers/UBF8T346G9.Office/User%20Content.localized/Templates.localized/Next%20Ste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Next Step Letterhead.dotx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Brown</cp:lastModifiedBy>
  <cp:revision>2</cp:revision>
  <cp:lastPrinted>2018-06-26T13:06:00Z</cp:lastPrinted>
  <dcterms:created xsi:type="dcterms:W3CDTF">2021-12-09T16:56:00Z</dcterms:created>
  <dcterms:modified xsi:type="dcterms:W3CDTF">2021-12-09T16:56:00Z</dcterms:modified>
</cp:coreProperties>
</file>